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93" w:rsidRPr="00DE6B93" w:rsidRDefault="00DE6B93" w:rsidP="00DE6B93">
      <w:pPr>
        <w:pStyle w:val="Heading1"/>
      </w:pPr>
      <w:r>
        <w:t>Oakwood Medical Centre</w:t>
      </w:r>
    </w:p>
    <w:p w:rsidR="00554276" w:rsidRPr="004B5C09" w:rsidRDefault="00DE6B93" w:rsidP="00620AE8">
      <w:pPr>
        <w:pStyle w:val="Heading1"/>
      </w:pPr>
      <w:r>
        <w:t>P</w:t>
      </w:r>
      <w:r w:rsidR="008C2199">
        <w:t xml:space="preserve">atient </w:t>
      </w:r>
      <w:r>
        <w:t>P</w:t>
      </w:r>
      <w:r w:rsidR="008C2199">
        <w:t xml:space="preserve">articipation </w:t>
      </w:r>
      <w:r>
        <w:t>G</w:t>
      </w:r>
      <w:r w:rsidR="008C2199">
        <w:t>roup</w:t>
      </w:r>
      <w:r>
        <w:t xml:space="preserve"> </w:t>
      </w:r>
      <w:r w:rsidR="00554276" w:rsidRPr="004B5C09">
        <w:t>Meeting Minutes</w:t>
      </w:r>
    </w:p>
    <w:p w:rsidR="00DE6B93" w:rsidRPr="006E064D" w:rsidRDefault="00DE6B93" w:rsidP="006E064D">
      <w:pPr>
        <w:pStyle w:val="Date"/>
        <w:rPr>
          <w:rFonts w:asciiTheme="majorHAnsi" w:hAnsiTheme="majorHAnsi" w:cstheme="majorHAnsi"/>
        </w:rPr>
      </w:pPr>
      <w:r w:rsidRPr="00DE6B93">
        <w:rPr>
          <w:rFonts w:asciiTheme="majorHAnsi" w:hAnsiTheme="majorHAnsi" w:cstheme="majorHAnsi"/>
        </w:rPr>
        <w:t xml:space="preserve">Thursday </w:t>
      </w:r>
      <w:r w:rsidR="0085089D">
        <w:rPr>
          <w:rFonts w:asciiTheme="majorHAnsi" w:hAnsiTheme="majorHAnsi" w:cstheme="majorHAnsi"/>
        </w:rPr>
        <w:t>10</w:t>
      </w:r>
      <w:r w:rsidR="0085089D" w:rsidRPr="0085089D">
        <w:rPr>
          <w:rFonts w:asciiTheme="majorHAnsi" w:hAnsiTheme="majorHAnsi" w:cstheme="majorHAnsi"/>
          <w:vertAlign w:val="superscript"/>
        </w:rPr>
        <w:t>th</w:t>
      </w:r>
      <w:r w:rsidR="0085089D">
        <w:rPr>
          <w:rFonts w:asciiTheme="majorHAnsi" w:hAnsiTheme="majorHAnsi" w:cstheme="majorHAnsi"/>
        </w:rPr>
        <w:t xml:space="preserve"> January 2019 9.30</w:t>
      </w:r>
      <w:proofErr w:type="gramStart"/>
      <w:r w:rsidRPr="00DE6B93">
        <w:rPr>
          <w:rFonts w:asciiTheme="majorHAnsi" w:hAnsiTheme="majorHAnsi" w:cstheme="majorHAnsi"/>
        </w:rPr>
        <w:t>am</w:t>
      </w:r>
      <w:proofErr w:type="gramEnd"/>
    </w:p>
    <w:p w:rsidR="0015180F" w:rsidRPr="00AE361F" w:rsidRDefault="00A9363D" w:rsidP="00361DEE">
      <w:sdt>
        <w:sdtPr>
          <w:alias w:val="Name"/>
          <w:tag w:val="Name"/>
          <w:id w:val="811033081"/>
          <w:placeholder>
            <w:docPart w:val="78F86C003DEA4C85BFB452B902CEB143"/>
          </w:placeholder>
          <w:dataBinding w:prefixMappings="xmlns:ns0='http://purl.org/dc/elements/1.1/' xmlns:ns1='http://schemas.openxmlformats.org/package/2006/metadata/core-properties' " w:xpath="/ns1:coreProperties[1]/ns0:description[1]" w:storeItemID="{6C3C8BC8-F283-45AE-878A-BAB7291924A1}"/>
          <w:text/>
        </w:sdtPr>
        <w:sdtEndPr/>
        <w:sdtContent>
          <w:r w:rsidR="00DE6B93">
            <w:t>Chairman Monty Meth</w:t>
          </w:r>
        </w:sdtContent>
      </w:sdt>
      <w:r w:rsidR="00361DEE">
        <w:t xml:space="preserve"> </w:t>
      </w:r>
      <w:r w:rsidR="0015180F" w:rsidRPr="00AE361F">
        <w:t xml:space="preserve">called to order the regular meeting of the </w:t>
      </w:r>
      <w:r w:rsidR="00DE6B93">
        <w:t>Oakwood Medical Centre PPG</w:t>
      </w:r>
      <w:r w:rsidR="0015180F" w:rsidRPr="00AE361F">
        <w:t xml:space="preserve"> at </w:t>
      </w:r>
      <w:sdt>
        <w:sdtPr>
          <w:id w:val="811033121"/>
          <w:placeholder>
            <w:docPart w:val="B03CC907C588446483BDE4DB044A1235"/>
          </w:placeholder>
        </w:sdtPr>
        <w:sdtEndPr/>
        <w:sdtContent>
          <w:r w:rsidR="0085089D">
            <w:t>9.35am</w:t>
          </w:r>
        </w:sdtContent>
      </w:sdt>
      <w:r w:rsidR="0015180F" w:rsidRPr="00AE361F">
        <w:t xml:space="preserve"> on </w:t>
      </w:r>
      <w:r w:rsidR="0085089D">
        <w:t>10</w:t>
      </w:r>
      <w:r w:rsidR="0085089D" w:rsidRPr="0085089D">
        <w:rPr>
          <w:vertAlign w:val="superscript"/>
        </w:rPr>
        <w:t>th</w:t>
      </w:r>
      <w:r w:rsidR="0085089D">
        <w:t xml:space="preserve"> January </w:t>
      </w:r>
      <w:r w:rsidR="00D165F7">
        <w:t xml:space="preserve">2019. </w:t>
      </w:r>
    </w:p>
    <w:p w:rsidR="0015180F" w:rsidRPr="004B5C09" w:rsidRDefault="0015180F" w:rsidP="00361DEE">
      <w:pPr>
        <w:pStyle w:val="ListParagraph"/>
      </w:pPr>
      <w:r w:rsidRPr="004B5C09">
        <w:t xml:space="preserve">Roll </w:t>
      </w:r>
      <w:r w:rsidR="006928C1">
        <w:t>c</w:t>
      </w:r>
      <w:r w:rsidRPr="004B5C09">
        <w:t>all</w:t>
      </w:r>
    </w:p>
    <w:p w:rsidR="0091697F" w:rsidRDefault="00DE6B93" w:rsidP="0091697F">
      <w:pPr>
        <w:spacing w:after="0"/>
      </w:pPr>
      <w:r>
        <w:t>Th</w:t>
      </w:r>
      <w:r w:rsidR="0015180F">
        <w:t xml:space="preserve">e following </w:t>
      </w:r>
      <w:r w:rsidR="006928C1">
        <w:t>persons</w:t>
      </w:r>
      <w:r w:rsidR="0015180F">
        <w:t xml:space="preserve"> were present: </w:t>
      </w:r>
    </w:p>
    <w:p w:rsidR="0085089D" w:rsidRDefault="00DE6B93" w:rsidP="0091697F">
      <w:pPr>
        <w:spacing w:after="0"/>
      </w:pPr>
      <w:r>
        <w:t xml:space="preserve">Monty Meth, </w:t>
      </w:r>
      <w:r w:rsidR="0085089D" w:rsidRPr="0085089D">
        <w:t>John Hill</w:t>
      </w:r>
      <w:r w:rsidR="0085089D">
        <w:t xml:space="preserve">, </w:t>
      </w:r>
      <w:r w:rsidR="0085089D" w:rsidRPr="0085089D">
        <w:t>Stephanie Jacobs</w:t>
      </w:r>
      <w:r w:rsidR="0085089D">
        <w:t xml:space="preserve">, </w:t>
      </w:r>
      <w:r w:rsidR="0085089D" w:rsidRPr="0085089D">
        <w:t>Tom Devine</w:t>
      </w:r>
      <w:r w:rsidR="0085089D">
        <w:t xml:space="preserve">, </w:t>
      </w:r>
      <w:r w:rsidR="0085089D" w:rsidRPr="0085089D">
        <w:t>Lynn Lambert</w:t>
      </w:r>
      <w:r w:rsidR="0085089D">
        <w:t xml:space="preserve">, </w:t>
      </w:r>
      <w:r w:rsidR="0085089D" w:rsidRPr="0085089D">
        <w:t>Martin Dunn, Marilyn Brewster</w:t>
      </w:r>
      <w:r w:rsidR="0085089D">
        <w:t xml:space="preserve">, </w:t>
      </w:r>
      <w:proofErr w:type="spellStart"/>
      <w:r w:rsidR="0085089D" w:rsidRPr="0085089D">
        <w:t>Rohinton</w:t>
      </w:r>
      <w:proofErr w:type="spellEnd"/>
      <w:r w:rsidR="0085089D" w:rsidRPr="0085089D">
        <w:t xml:space="preserve"> </w:t>
      </w:r>
      <w:proofErr w:type="spellStart"/>
      <w:r w:rsidR="0085089D" w:rsidRPr="0085089D">
        <w:t>Khajotia</w:t>
      </w:r>
      <w:proofErr w:type="spellEnd"/>
      <w:r w:rsidR="0085089D">
        <w:t xml:space="preserve">, </w:t>
      </w:r>
      <w:proofErr w:type="spellStart"/>
      <w:r w:rsidR="0085089D">
        <w:t>Nevin</w:t>
      </w:r>
      <w:proofErr w:type="spellEnd"/>
      <w:r w:rsidR="0085089D">
        <w:t xml:space="preserve"> </w:t>
      </w:r>
      <w:proofErr w:type="spellStart"/>
      <w:r w:rsidR="0085089D">
        <w:t>Kaleli</w:t>
      </w:r>
      <w:proofErr w:type="spellEnd"/>
      <w:r w:rsidR="0085089D">
        <w:t xml:space="preserve">, </w:t>
      </w:r>
      <w:r w:rsidR="0085089D" w:rsidRPr="0085089D">
        <w:t>Stacy Holding</w:t>
      </w:r>
      <w:r w:rsidR="0085089D">
        <w:t xml:space="preserve">, </w:t>
      </w:r>
      <w:r w:rsidR="0085089D" w:rsidRPr="0085089D">
        <w:t>Sian Bevan,</w:t>
      </w:r>
    </w:p>
    <w:p w:rsidR="00C81324" w:rsidRDefault="00DE6B93" w:rsidP="00C81324">
      <w:r w:rsidRPr="00C81324">
        <w:rPr>
          <w:u w:val="single"/>
        </w:rPr>
        <w:t>Apologies</w:t>
      </w:r>
      <w:r>
        <w:t>:</w:t>
      </w:r>
      <w:r w:rsidR="00C81324">
        <w:t xml:space="preserve"> </w:t>
      </w:r>
      <w:r>
        <w:t>Maria Mitchell</w:t>
      </w:r>
      <w:r w:rsidR="0085089D">
        <w:t xml:space="preserve">, </w:t>
      </w:r>
      <w:r w:rsidR="0085089D" w:rsidRPr="0085089D">
        <w:t xml:space="preserve">Elena </w:t>
      </w:r>
      <w:proofErr w:type="spellStart"/>
      <w:r w:rsidR="0085089D" w:rsidRPr="0085089D">
        <w:t>Dellafora</w:t>
      </w:r>
      <w:proofErr w:type="spellEnd"/>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A9363D" w:rsidP="00361DEE">
      <w:sdt>
        <w:sdtPr>
          <w:alias w:val="Name"/>
          <w:tag w:val="Name"/>
          <w:id w:val="811033276"/>
          <w:placeholder>
            <w:docPart w:val="8DC78AD8939344609D214D872438B42E"/>
          </w:placeholder>
          <w:dataBinding w:prefixMappings="xmlns:ns0='http://schemas.microsoft.com/office/2006/coverPageProps' " w:xpath="/ns0:CoverPageProperties[1]/ns0:CompanyEmail[1]" w:storeItemID="{55AF091B-3C7A-41E3-B477-F2FDAA23CFDA}"/>
          <w:text/>
        </w:sdtPr>
        <w:sdtEndPr/>
        <w:sdtContent>
          <w:r w:rsidR="00DE6B93">
            <w:t>Monty</w:t>
          </w:r>
        </w:sdtContent>
      </w:sdt>
      <w:r w:rsidR="00361DEE">
        <w:t xml:space="preserve"> </w:t>
      </w:r>
      <w:r w:rsidR="006E1065">
        <w:t>read</w:t>
      </w:r>
      <w:r w:rsidR="00DE6B93">
        <w:t xml:space="preserve"> the</w:t>
      </w:r>
      <w:r w:rsidR="00680296">
        <w:t xml:space="preserve"> minutes from the last meeting. The minutes were approved</w:t>
      </w:r>
      <w:r w:rsidR="008240DA">
        <w:t xml:space="preserve"> as read</w:t>
      </w:r>
      <w:r w:rsidR="00680296">
        <w:t>.</w:t>
      </w:r>
    </w:p>
    <w:p w:rsidR="0015180F" w:rsidRPr="004B5C09" w:rsidRDefault="0015180F" w:rsidP="00361DEE">
      <w:pPr>
        <w:pStyle w:val="ListParagraph"/>
      </w:pPr>
      <w:r w:rsidRPr="004B5C09">
        <w:t xml:space="preserve">Open </w:t>
      </w:r>
      <w:r w:rsidR="006928C1">
        <w:t>i</w:t>
      </w:r>
      <w:r w:rsidRPr="004B5C09">
        <w:t>ssues</w:t>
      </w:r>
    </w:p>
    <w:p w:rsidR="0091697F" w:rsidRPr="00BC6AD1" w:rsidRDefault="0085089D" w:rsidP="0091697F">
      <w:pPr>
        <w:pStyle w:val="ListNumber"/>
        <w:spacing w:after="0"/>
        <w:rPr>
          <w:u w:val="single"/>
        </w:rPr>
      </w:pPr>
      <w:r>
        <w:rPr>
          <w:u w:val="single"/>
        </w:rPr>
        <w:t>Single Offer</w:t>
      </w:r>
    </w:p>
    <w:p w:rsidR="008B7583" w:rsidRDefault="00D7276D" w:rsidP="008B7583">
      <w:pPr>
        <w:pStyle w:val="ListNumber"/>
        <w:numPr>
          <w:ilvl w:val="0"/>
          <w:numId w:val="0"/>
        </w:numPr>
        <w:spacing w:after="0"/>
        <w:ind w:left="1080"/>
      </w:pPr>
      <w:r>
        <w:t xml:space="preserve">Sian updated the group on the Single offer and confirmed that we had received regular payments for wound care, Pre-diabetes and Atrial Fibrillation. Prostate remains on hold and TB although this is up and running we have yet to find any eligible patients that fit the criteria. Monty asked that should there be any discrepancies in regards to the single offer that he be notified. </w:t>
      </w:r>
    </w:p>
    <w:p w:rsidR="0015180F" w:rsidRPr="004B5C09" w:rsidRDefault="002B76A8" w:rsidP="00361DEE">
      <w:pPr>
        <w:pStyle w:val="ListParagraph"/>
      </w:pPr>
      <w:r>
        <w:t>N</w:t>
      </w:r>
      <w:r w:rsidR="0015180F" w:rsidRPr="004B5C09">
        <w:t xml:space="preserve">ew </w:t>
      </w:r>
      <w:r w:rsidR="006928C1">
        <w:t>b</w:t>
      </w:r>
      <w:r w:rsidR="0015180F" w:rsidRPr="004B5C09">
        <w:t>usiness</w:t>
      </w:r>
    </w:p>
    <w:p w:rsidR="00276FA1" w:rsidRDefault="00D7276D" w:rsidP="002C3D7E">
      <w:pPr>
        <w:pStyle w:val="ListNumber"/>
        <w:numPr>
          <w:ilvl w:val="0"/>
          <w:numId w:val="25"/>
        </w:numPr>
        <w:rPr>
          <w:u w:val="single"/>
        </w:rPr>
      </w:pPr>
      <w:r>
        <w:rPr>
          <w:u w:val="single"/>
        </w:rPr>
        <w:t xml:space="preserve">Atrial Fibrillation (AF) </w:t>
      </w:r>
    </w:p>
    <w:p w:rsidR="009D15D4" w:rsidRDefault="00D7276D" w:rsidP="009D15D4">
      <w:pPr>
        <w:pStyle w:val="ListNumber"/>
        <w:numPr>
          <w:ilvl w:val="0"/>
          <w:numId w:val="0"/>
        </w:numPr>
        <w:ind w:left="1080"/>
      </w:pPr>
      <w:r w:rsidRPr="00D7276D">
        <w:t xml:space="preserve">Tom asked what groups the surgery were targeting for </w:t>
      </w:r>
      <w:r w:rsidR="009D15D4">
        <w:t>AF diagnosis and it was explained that we primarily target patients over 65 who have a pre- existing condition.  This then lead onto information being shared about a new pilot scheme</w:t>
      </w:r>
      <w:r w:rsidR="007E4221">
        <w:t>, Alive Cor that the surgery is</w:t>
      </w:r>
      <w:r w:rsidR="009D15D4">
        <w:t xml:space="preserve"> involved in. This is a portable ECG device designed to detect AF. </w:t>
      </w:r>
    </w:p>
    <w:p w:rsidR="009D15D4" w:rsidRPr="009D15D4" w:rsidRDefault="009D15D4" w:rsidP="009D15D4">
      <w:pPr>
        <w:pStyle w:val="ListNumber"/>
        <w:numPr>
          <w:ilvl w:val="0"/>
          <w:numId w:val="25"/>
        </w:numPr>
        <w:rPr>
          <w:u w:val="single"/>
        </w:rPr>
      </w:pPr>
      <w:r w:rsidRPr="009D15D4">
        <w:rPr>
          <w:u w:val="single"/>
        </w:rPr>
        <w:t>Appointments</w:t>
      </w:r>
    </w:p>
    <w:p w:rsidR="00F1633F" w:rsidRDefault="00F1633F" w:rsidP="002B76A8">
      <w:pPr>
        <w:pStyle w:val="ListNumber"/>
        <w:numPr>
          <w:ilvl w:val="0"/>
          <w:numId w:val="0"/>
        </w:numPr>
        <w:ind w:left="1080"/>
      </w:pPr>
      <w:r>
        <w:t>Tom and Stephanie asked for this item to be added to the Agenda. Monty raised the issue of using Triage nurses to help control the need/use of emergency</w:t>
      </w:r>
      <w:r w:rsidR="000128AC">
        <w:t xml:space="preserve"> appointments</w:t>
      </w:r>
      <w:r>
        <w:t xml:space="preserve">. Sian explained that this was something that had been used in the past but the surgery found that 90% of patients being triage needed to be seen anyway so it was increasing the workload rather than reducing. This is something that the partners currently aren’t keen to take up at the minute and feel that clinician time can be better </w:t>
      </w:r>
      <w:proofErr w:type="spellStart"/>
      <w:r>
        <w:t>utilised</w:t>
      </w:r>
      <w:proofErr w:type="spellEnd"/>
      <w:r>
        <w:t xml:space="preserve"> elsewhere. </w:t>
      </w:r>
    </w:p>
    <w:p w:rsidR="00F1633F" w:rsidRDefault="00F1633F" w:rsidP="00F1633F">
      <w:pPr>
        <w:pStyle w:val="ListNumber"/>
        <w:numPr>
          <w:ilvl w:val="0"/>
          <w:numId w:val="0"/>
        </w:numPr>
        <w:ind w:left="1080"/>
      </w:pPr>
      <w:r>
        <w:lastRenderedPageBreak/>
        <w:t xml:space="preserve">The PPG asked what the </w:t>
      </w:r>
      <w:r w:rsidR="007E4221">
        <w:t>surgery feels</w:t>
      </w:r>
      <w:r>
        <w:t xml:space="preserve"> would help or benefit </w:t>
      </w:r>
      <w:r w:rsidR="007E4221">
        <w:t>them</w:t>
      </w:r>
      <w:r>
        <w:t xml:space="preserve"> as a practice. The Doctors were keen to recruit an additional GP and or a clinical pharmacist. Sian explained that OMC did look into securing funding for clinical pharmacists through an NHS incentive scheme but unfortunately on this occasion did not meet the funding criteria. We are now considering how viable it would be to employ a pharmacist directly. </w:t>
      </w:r>
    </w:p>
    <w:p w:rsidR="00F1633F" w:rsidRPr="00D165F7" w:rsidRDefault="00F1633F" w:rsidP="00F1633F">
      <w:pPr>
        <w:pStyle w:val="ListNumber"/>
        <w:numPr>
          <w:ilvl w:val="0"/>
          <w:numId w:val="0"/>
        </w:numPr>
        <w:ind w:left="1080"/>
        <w:rPr>
          <w:u w:val="single"/>
        </w:rPr>
      </w:pPr>
      <w:r w:rsidRPr="00D165F7">
        <w:rPr>
          <w:u w:val="single"/>
        </w:rPr>
        <w:t>Appointment availability</w:t>
      </w:r>
    </w:p>
    <w:p w:rsidR="00F1633F" w:rsidRDefault="00F1633F" w:rsidP="00F1633F">
      <w:pPr>
        <w:pStyle w:val="ListNumber"/>
        <w:numPr>
          <w:ilvl w:val="0"/>
          <w:numId w:val="0"/>
        </w:numPr>
        <w:ind w:left="1080"/>
      </w:pPr>
      <w:r>
        <w:t>Stephanie raised the issue of not being</w:t>
      </w:r>
      <w:r w:rsidR="000128AC">
        <w:t xml:space="preserve"> able</w:t>
      </w:r>
      <w:r>
        <w:t xml:space="preserve"> to get an online appointment </w:t>
      </w:r>
      <w:r w:rsidR="00D165F7">
        <w:t xml:space="preserve">and the only availability over the phone was with a GP she didn’t know. </w:t>
      </w:r>
    </w:p>
    <w:p w:rsidR="00D165F7" w:rsidRDefault="00D165F7" w:rsidP="00F1633F">
      <w:pPr>
        <w:pStyle w:val="ListNumber"/>
        <w:numPr>
          <w:ilvl w:val="0"/>
          <w:numId w:val="0"/>
        </w:numPr>
        <w:ind w:left="1080"/>
      </w:pPr>
      <w:r>
        <w:t xml:space="preserve">Tom and Marilyn also said that they had found it difficult to get a GP appointment. Sian recapped the appointment system and explained </w:t>
      </w:r>
      <w:r w:rsidR="005A59D7">
        <w:t>r</w:t>
      </w:r>
      <w:r>
        <w:t xml:space="preserve">outine appointments are bookable up to six weeks in advance and Book </w:t>
      </w:r>
      <w:proofErr w:type="gramStart"/>
      <w:r>
        <w:t>On</w:t>
      </w:r>
      <w:proofErr w:type="gramEnd"/>
      <w:r>
        <w:t xml:space="preserve"> Day appointments are available every morning at 8am and again at 12 noon for the evening. Also over half of all routine 10 minute appointments were available to book online. Sian also ran through how the team tries to manage </w:t>
      </w:r>
      <w:r w:rsidR="005A59D7">
        <w:t xml:space="preserve">the </w:t>
      </w:r>
      <w:r>
        <w:t>appointment flow by releasing appointments gradually. We did review the way this worked a couple of months ago and the GP</w:t>
      </w:r>
      <w:r w:rsidR="005A59D7">
        <w:t>’s</w:t>
      </w:r>
      <w:r>
        <w:t xml:space="preserve"> said that they had found the current system more workable than the previous one. </w:t>
      </w:r>
    </w:p>
    <w:p w:rsidR="00D165F7" w:rsidRDefault="00D165F7" w:rsidP="00F1633F">
      <w:pPr>
        <w:pStyle w:val="ListNumber"/>
        <w:numPr>
          <w:ilvl w:val="0"/>
          <w:numId w:val="0"/>
        </w:numPr>
        <w:ind w:left="1080"/>
      </w:pPr>
      <w:r>
        <w:t xml:space="preserve">John suggested that perhaps the GP’s would benefit from a comfort break during their surgery. Sian explained that all GP’s have regular catch ups and these vary according to the needs of the clinician. </w:t>
      </w:r>
    </w:p>
    <w:p w:rsidR="00D165F7" w:rsidRDefault="00D165F7" w:rsidP="002C3D7E">
      <w:pPr>
        <w:pStyle w:val="ListNumber"/>
        <w:numPr>
          <w:ilvl w:val="0"/>
          <w:numId w:val="25"/>
        </w:numPr>
        <w:rPr>
          <w:u w:val="single"/>
        </w:rPr>
      </w:pPr>
      <w:r>
        <w:rPr>
          <w:u w:val="single"/>
        </w:rPr>
        <w:t>Appointments running late</w:t>
      </w:r>
    </w:p>
    <w:p w:rsidR="00D165F7" w:rsidRPr="00D165F7" w:rsidRDefault="00D165F7" w:rsidP="00D165F7">
      <w:pPr>
        <w:pStyle w:val="ListNumber"/>
        <w:numPr>
          <w:ilvl w:val="0"/>
          <w:numId w:val="0"/>
        </w:numPr>
        <w:ind w:left="1080"/>
      </w:pPr>
      <w:r w:rsidRPr="00D165F7">
        <w:t xml:space="preserve">Stephanie mentioned that </w:t>
      </w:r>
      <w:r w:rsidR="005A59D7">
        <w:t>receptionists</w:t>
      </w:r>
      <w:r w:rsidRPr="00D165F7">
        <w:t xml:space="preserve"> are not informing patien</w:t>
      </w:r>
      <w:r>
        <w:t xml:space="preserve">ts if a doctor is running late. Sian will remind all </w:t>
      </w:r>
      <w:r w:rsidR="005A59D7">
        <w:t>staff</w:t>
      </w:r>
      <w:r>
        <w:t xml:space="preserve"> of the procedure to follow when a clinician is running </w:t>
      </w:r>
      <w:r w:rsidR="005A59D7">
        <w:t xml:space="preserve">behind schedule. </w:t>
      </w:r>
    </w:p>
    <w:p w:rsidR="00D165F7" w:rsidRDefault="00D165F7" w:rsidP="002C3D7E">
      <w:pPr>
        <w:pStyle w:val="ListNumber"/>
        <w:numPr>
          <w:ilvl w:val="0"/>
          <w:numId w:val="25"/>
        </w:numPr>
        <w:rPr>
          <w:u w:val="single"/>
        </w:rPr>
      </w:pPr>
      <w:r>
        <w:rPr>
          <w:u w:val="single"/>
        </w:rPr>
        <w:t xml:space="preserve">Doctors </w:t>
      </w:r>
    </w:p>
    <w:p w:rsidR="00D165F7" w:rsidRDefault="00D165F7" w:rsidP="00D165F7">
      <w:pPr>
        <w:pStyle w:val="ListNumber"/>
        <w:numPr>
          <w:ilvl w:val="0"/>
          <w:numId w:val="0"/>
        </w:numPr>
        <w:ind w:left="1080"/>
      </w:pPr>
      <w:r w:rsidRPr="00D165F7">
        <w:t>Tom asked w</w:t>
      </w:r>
      <w:r>
        <w:t xml:space="preserve">hether the surgery now has a full complement of doctors. It was explained that we are still looking for an additional 2-3 sessions. We now have </w:t>
      </w:r>
      <w:proofErr w:type="spellStart"/>
      <w:r>
        <w:t>Dr</w:t>
      </w:r>
      <w:proofErr w:type="spellEnd"/>
      <w:r>
        <w:t xml:space="preserve"> </w:t>
      </w:r>
      <w:proofErr w:type="spellStart"/>
      <w:r>
        <w:t>Akobundu</w:t>
      </w:r>
      <w:proofErr w:type="spellEnd"/>
      <w:r>
        <w:t xml:space="preserve"> and from the </w:t>
      </w:r>
      <w:r w:rsidR="00CB518E">
        <w:t>beginning</w:t>
      </w:r>
      <w:r>
        <w:t xml:space="preserve"> of January we have </w:t>
      </w:r>
      <w:proofErr w:type="spellStart"/>
      <w:r>
        <w:t>Dr</w:t>
      </w:r>
      <w:proofErr w:type="spellEnd"/>
      <w:r>
        <w:t xml:space="preserve"> </w:t>
      </w:r>
      <w:proofErr w:type="spellStart"/>
      <w:r>
        <w:t>Sohrabi</w:t>
      </w:r>
      <w:proofErr w:type="spellEnd"/>
      <w:r>
        <w:t xml:space="preserve"> who will be with us for the next year doing an additional 3 sessions. </w:t>
      </w:r>
    </w:p>
    <w:p w:rsidR="00D165F7" w:rsidRPr="00D165F7" w:rsidRDefault="00D165F7" w:rsidP="00D165F7">
      <w:pPr>
        <w:pStyle w:val="ListNumber"/>
        <w:numPr>
          <w:ilvl w:val="0"/>
          <w:numId w:val="0"/>
        </w:numPr>
        <w:ind w:left="1080"/>
      </w:pPr>
      <w:r>
        <w:t xml:space="preserve">Stephanie asked the question whether there was a limit to the amount of patients </w:t>
      </w:r>
      <w:r w:rsidR="00CB518E">
        <w:t>the surgery</w:t>
      </w:r>
      <w:r>
        <w:t xml:space="preserve"> could register. As direct</w:t>
      </w:r>
      <w:r w:rsidR="00CB518E">
        <w:t>ed</w:t>
      </w:r>
      <w:r>
        <w:t xml:space="preserve"> by NHSE we are not allowed to close our books to new patients unless there is an exceptional circumstance. Our Current list size is 7,500. </w:t>
      </w:r>
    </w:p>
    <w:p w:rsidR="00D165F7" w:rsidRDefault="00D165F7" w:rsidP="00DC3C2E">
      <w:pPr>
        <w:ind w:hanging="187"/>
        <w:rPr>
          <w:u w:val="single"/>
        </w:rPr>
      </w:pPr>
    </w:p>
    <w:p w:rsidR="00DC3C2E" w:rsidRPr="00DC3C2E" w:rsidRDefault="00DC3C2E" w:rsidP="00DC3C2E">
      <w:pPr>
        <w:ind w:hanging="187"/>
        <w:rPr>
          <w:u w:val="single"/>
        </w:rPr>
      </w:pPr>
    </w:p>
    <w:p w:rsidR="00D165F7" w:rsidRPr="00D165F7" w:rsidRDefault="00D165F7" w:rsidP="00D165F7">
      <w:pPr>
        <w:pStyle w:val="ListParagraph"/>
        <w:numPr>
          <w:ilvl w:val="0"/>
          <w:numId w:val="25"/>
        </w:numPr>
        <w:tabs>
          <w:tab w:val="clear" w:pos="1080"/>
          <w:tab w:val="num" w:pos="1440"/>
        </w:tabs>
        <w:ind w:left="1440"/>
        <w:rPr>
          <w:b w:val="0"/>
          <w:u w:val="single"/>
        </w:rPr>
      </w:pPr>
      <w:r w:rsidRPr="00D165F7">
        <w:rPr>
          <w:b w:val="0"/>
          <w:u w:val="single"/>
        </w:rPr>
        <w:lastRenderedPageBreak/>
        <w:t xml:space="preserve">Family &amp; Friend Test </w:t>
      </w:r>
    </w:p>
    <w:p w:rsidR="00D165F7" w:rsidRPr="00D165F7" w:rsidRDefault="00D165F7" w:rsidP="00D165F7">
      <w:pPr>
        <w:pStyle w:val="ListNumber"/>
        <w:numPr>
          <w:ilvl w:val="0"/>
          <w:numId w:val="0"/>
        </w:numPr>
        <w:ind w:left="1440"/>
      </w:pPr>
      <w:r w:rsidRPr="00D165F7">
        <w:t xml:space="preserve">We went over </w:t>
      </w:r>
      <w:r>
        <w:t xml:space="preserve">Decembers FFT. The FFT has showed quite positive results over the last six months and the PPG members have noticed a reduction in negative feedback. The surgery will keep working on ensuring a positive patient experience.  </w:t>
      </w:r>
    </w:p>
    <w:p w:rsidR="00DC687E" w:rsidRPr="00527303" w:rsidRDefault="004D6F13" w:rsidP="00D165F7">
      <w:pPr>
        <w:pStyle w:val="ListNumber"/>
        <w:numPr>
          <w:ilvl w:val="0"/>
          <w:numId w:val="25"/>
        </w:numPr>
        <w:rPr>
          <w:u w:val="single"/>
        </w:rPr>
      </w:pPr>
      <w:r>
        <w:rPr>
          <w:u w:val="single"/>
        </w:rPr>
        <w:t>D</w:t>
      </w:r>
      <w:r w:rsidR="00F7700F">
        <w:rPr>
          <w:u w:val="single"/>
        </w:rPr>
        <w:t xml:space="preserve">id </w:t>
      </w:r>
      <w:r>
        <w:rPr>
          <w:u w:val="single"/>
        </w:rPr>
        <w:t>N</w:t>
      </w:r>
      <w:r w:rsidR="00F7700F">
        <w:rPr>
          <w:u w:val="single"/>
        </w:rPr>
        <w:t xml:space="preserve">ot </w:t>
      </w:r>
      <w:r>
        <w:rPr>
          <w:u w:val="single"/>
        </w:rPr>
        <w:t>A</w:t>
      </w:r>
      <w:r w:rsidR="00F7700F">
        <w:rPr>
          <w:u w:val="single"/>
        </w:rPr>
        <w:t>ttend</w:t>
      </w:r>
      <w:r>
        <w:rPr>
          <w:u w:val="single"/>
        </w:rPr>
        <w:t xml:space="preserve"> Report</w:t>
      </w:r>
    </w:p>
    <w:p w:rsidR="00D165F7" w:rsidRDefault="00D165F7" w:rsidP="00C82381">
      <w:pPr>
        <w:pStyle w:val="ListNumber"/>
        <w:numPr>
          <w:ilvl w:val="0"/>
          <w:numId w:val="0"/>
        </w:numPr>
        <w:ind w:left="1080"/>
      </w:pPr>
      <w:r>
        <w:t xml:space="preserve">Sian ran through the DNA report for the last quarter. The DNA’s for this period </w:t>
      </w:r>
      <w:r w:rsidR="00CB518E">
        <w:t>was higher</w:t>
      </w:r>
      <w:r>
        <w:t xml:space="preserve"> than normal but looking into the report we had significant amount of Flu clinics booked and on some </w:t>
      </w:r>
      <w:r w:rsidR="00C56EC3">
        <w:t xml:space="preserve">of these </w:t>
      </w:r>
      <w:proofErr w:type="gramStart"/>
      <w:r w:rsidR="00C56EC3">
        <w:t>days  there</w:t>
      </w:r>
      <w:proofErr w:type="gramEnd"/>
      <w:r w:rsidR="00C56EC3">
        <w:t xml:space="preserve"> was a </w:t>
      </w:r>
      <w:r>
        <w:t xml:space="preserve">high non-attendance rate in these clinics. Hopefully these figures will improve in the next quarter. </w:t>
      </w:r>
    </w:p>
    <w:p w:rsidR="00D3305A" w:rsidRPr="00D165F7" w:rsidRDefault="00D3305A" w:rsidP="00D165F7">
      <w:pPr>
        <w:pStyle w:val="ListNumber"/>
        <w:numPr>
          <w:ilvl w:val="0"/>
          <w:numId w:val="25"/>
        </w:numPr>
      </w:pPr>
      <w:r w:rsidRPr="007811CD">
        <w:rPr>
          <w:rFonts w:cstheme="minorHAnsi"/>
          <w:u w:val="single"/>
          <w:lang w:val="en-GB"/>
        </w:rPr>
        <w:t xml:space="preserve">A.O.B </w:t>
      </w:r>
    </w:p>
    <w:p w:rsidR="00E41A8B" w:rsidRPr="00E41A8B" w:rsidRDefault="00E41A8B" w:rsidP="00E41A8B">
      <w:pPr>
        <w:spacing w:after="0" w:line="240" w:lineRule="auto"/>
        <w:rPr>
          <w:rFonts w:ascii="Calibri" w:eastAsia="Calibri" w:hAnsi="Calibri" w:cs="Calibri"/>
          <w:sz w:val="22"/>
          <w:szCs w:val="22"/>
        </w:rPr>
      </w:pPr>
    </w:p>
    <w:p w:rsidR="00D165F7" w:rsidRPr="00D165F7" w:rsidRDefault="00D165F7" w:rsidP="00D165F7">
      <w:pPr>
        <w:rPr>
          <w:sz w:val="22"/>
          <w:szCs w:val="22"/>
        </w:rPr>
      </w:pPr>
      <w:r w:rsidRPr="00D165F7">
        <w:rPr>
          <w:sz w:val="22"/>
          <w:szCs w:val="22"/>
        </w:rPr>
        <w:t xml:space="preserve">PPG Enfield Network Meeting Feedback </w:t>
      </w:r>
    </w:p>
    <w:p w:rsidR="00E647C1" w:rsidRDefault="00D165F7" w:rsidP="00D165F7">
      <w:pPr>
        <w:rPr>
          <w:sz w:val="22"/>
          <w:szCs w:val="22"/>
        </w:rPr>
      </w:pPr>
      <w:r w:rsidRPr="00D165F7">
        <w:rPr>
          <w:sz w:val="22"/>
          <w:szCs w:val="22"/>
        </w:rPr>
        <w:t>John Hill kindly attended this meeting on behalf of OMC</w:t>
      </w:r>
      <w:r>
        <w:rPr>
          <w:sz w:val="22"/>
          <w:szCs w:val="22"/>
        </w:rPr>
        <w:t>.</w:t>
      </w:r>
      <w:r w:rsidRPr="00D165F7">
        <w:rPr>
          <w:sz w:val="22"/>
          <w:szCs w:val="22"/>
        </w:rPr>
        <w:t xml:space="preserve"> John talked us through the minutes of the meeting</w:t>
      </w:r>
      <w:r>
        <w:rPr>
          <w:sz w:val="22"/>
          <w:szCs w:val="22"/>
        </w:rPr>
        <w:t xml:space="preserve">. </w:t>
      </w:r>
    </w:p>
    <w:p w:rsidR="00067012" w:rsidRDefault="00067012" w:rsidP="00067012">
      <w:pPr>
        <w:rPr>
          <w:sz w:val="22"/>
          <w:szCs w:val="22"/>
        </w:rPr>
      </w:pPr>
      <w:r>
        <w:rPr>
          <w:sz w:val="22"/>
          <w:szCs w:val="22"/>
        </w:rPr>
        <w:t xml:space="preserve">Also Monty suggesting </w:t>
      </w:r>
      <w:r w:rsidRPr="00067012">
        <w:rPr>
          <w:sz w:val="22"/>
          <w:szCs w:val="22"/>
        </w:rPr>
        <w:t xml:space="preserve">nominating John Hill to the new Patients </w:t>
      </w:r>
      <w:r>
        <w:rPr>
          <w:sz w:val="22"/>
          <w:szCs w:val="22"/>
        </w:rPr>
        <w:t xml:space="preserve">Reference Group run by the </w:t>
      </w:r>
      <w:proofErr w:type="gramStart"/>
      <w:r>
        <w:rPr>
          <w:sz w:val="22"/>
          <w:szCs w:val="22"/>
        </w:rPr>
        <w:t>CCG .</w:t>
      </w:r>
      <w:proofErr w:type="gramEnd"/>
      <w:r>
        <w:rPr>
          <w:sz w:val="22"/>
          <w:szCs w:val="22"/>
        </w:rPr>
        <w:t xml:space="preserve"> John said he would consider this but couldn’t commit at this point in time. .</w:t>
      </w:r>
    </w:p>
    <w:p w:rsidR="00067012" w:rsidRDefault="00067012" w:rsidP="00067012">
      <w:pPr>
        <w:rPr>
          <w:sz w:val="22"/>
          <w:szCs w:val="22"/>
        </w:rPr>
      </w:pPr>
      <w:r>
        <w:rPr>
          <w:sz w:val="22"/>
          <w:szCs w:val="22"/>
        </w:rPr>
        <w:t xml:space="preserve">                                  </w:t>
      </w:r>
    </w:p>
    <w:p w:rsidR="00067012" w:rsidRPr="00D165F7" w:rsidRDefault="00067012" w:rsidP="00D165F7">
      <w:pPr>
        <w:rPr>
          <w:sz w:val="22"/>
          <w:szCs w:val="22"/>
        </w:rPr>
      </w:pPr>
      <w:r>
        <w:rPr>
          <w:sz w:val="22"/>
          <w:szCs w:val="22"/>
        </w:rPr>
        <w:t xml:space="preserve">Next PPG </w:t>
      </w:r>
      <w:r w:rsidR="00A9363D">
        <w:rPr>
          <w:sz w:val="22"/>
          <w:szCs w:val="22"/>
        </w:rPr>
        <w:t>Meeting 9.30am</w:t>
      </w:r>
      <w:r>
        <w:rPr>
          <w:sz w:val="22"/>
          <w:szCs w:val="22"/>
        </w:rPr>
        <w:t xml:space="preserve"> 7</w:t>
      </w:r>
      <w:r w:rsidRPr="00067012">
        <w:rPr>
          <w:sz w:val="22"/>
          <w:szCs w:val="22"/>
          <w:vertAlign w:val="superscript"/>
        </w:rPr>
        <w:t>th</w:t>
      </w:r>
      <w:r>
        <w:rPr>
          <w:sz w:val="22"/>
          <w:szCs w:val="22"/>
        </w:rPr>
        <w:t xml:space="preserve"> March 2019</w:t>
      </w:r>
      <w:bookmarkStart w:id="0" w:name="_GoBack"/>
      <w:bookmarkEnd w:id="0"/>
    </w:p>
    <w:sectPr w:rsidR="00067012" w:rsidRPr="00D165F7" w:rsidSect="00E41A8B">
      <w:pgSz w:w="12240" w:h="15840"/>
      <w:pgMar w:top="907" w:right="1797" w:bottom="90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99BE"/>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DE15767"/>
    <w:multiLevelType w:val="hybridMultilevel"/>
    <w:tmpl w:val="449C8C92"/>
    <w:lvl w:ilvl="0" w:tplc="094CEE86">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46E0A"/>
    <w:multiLevelType w:val="hybridMultilevel"/>
    <w:tmpl w:val="74B607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91F157A"/>
    <w:multiLevelType w:val="hybridMultilevel"/>
    <w:tmpl w:val="9AF8C74A"/>
    <w:lvl w:ilvl="0" w:tplc="47700F2E">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7BB717D"/>
    <w:multiLevelType w:val="multilevel"/>
    <w:tmpl w:val="27FA27A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7630B56"/>
    <w:multiLevelType w:val="hybridMultilevel"/>
    <w:tmpl w:val="32E2708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EFA175A"/>
    <w:multiLevelType w:val="hybridMultilevel"/>
    <w:tmpl w:val="2A928546"/>
    <w:lvl w:ilvl="0" w:tplc="094CEE86">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2"/>
  </w:num>
  <w:num w:numId="26">
    <w:abstractNumId w:val="21"/>
  </w:num>
  <w:num w:numId="27">
    <w:abstractNumId w:val="20"/>
  </w:num>
  <w:num w:numId="28">
    <w:abstractNumId w:val="26"/>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93"/>
    <w:rsid w:val="000128AC"/>
    <w:rsid w:val="00067012"/>
    <w:rsid w:val="000D74E9"/>
    <w:rsid w:val="000F5689"/>
    <w:rsid w:val="0011573E"/>
    <w:rsid w:val="00140DAE"/>
    <w:rsid w:val="0015180F"/>
    <w:rsid w:val="00193653"/>
    <w:rsid w:val="00216B5A"/>
    <w:rsid w:val="00270C10"/>
    <w:rsid w:val="00276FA1"/>
    <w:rsid w:val="00291B4A"/>
    <w:rsid w:val="002B76A8"/>
    <w:rsid w:val="002C3D7E"/>
    <w:rsid w:val="00360B6E"/>
    <w:rsid w:val="00361DEE"/>
    <w:rsid w:val="003C30A5"/>
    <w:rsid w:val="003C489E"/>
    <w:rsid w:val="0040089D"/>
    <w:rsid w:val="004072AD"/>
    <w:rsid w:val="00411F8B"/>
    <w:rsid w:val="00425E8F"/>
    <w:rsid w:val="00477352"/>
    <w:rsid w:val="004B5C09"/>
    <w:rsid w:val="004D6257"/>
    <w:rsid w:val="004D6F13"/>
    <w:rsid w:val="004E227E"/>
    <w:rsid w:val="00527303"/>
    <w:rsid w:val="00554276"/>
    <w:rsid w:val="005A59D7"/>
    <w:rsid w:val="005D0075"/>
    <w:rsid w:val="00616B41"/>
    <w:rsid w:val="00620AE8"/>
    <w:rsid w:val="0064628C"/>
    <w:rsid w:val="00680296"/>
    <w:rsid w:val="00687389"/>
    <w:rsid w:val="006928C1"/>
    <w:rsid w:val="006D7F37"/>
    <w:rsid w:val="006E064D"/>
    <w:rsid w:val="006E1065"/>
    <w:rsid w:val="006F03D4"/>
    <w:rsid w:val="00771C24"/>
    <w:rsid w:val="007811CD"/>
    <w:rsid w:val="007D5836"/>
    <w:rsid w:val="007E4221"/>
    <w:rsid w:val="008240DA"/>
    <w:rsid w:val="008429E5"/>
    <w:rsid w:val="00843CDE"/>
    <w:rsid w:val="0085089D"/>
    <w:rsid w:val="008579F8"/>
    <w:rsid w:val="00867EA4"/>
    <w:rsid w:val="00881BFE"/>
    <w:rsid w:val="00897D88"/>
    <w:rsid w:val="008B7583"/>
    <w:rsid w:val="008C2199"/>
    <w:rsid w:val="008E476B"/>
    <w:rsid w:val="0091697F"/>
    <w:rsid w:val="009263ED"/>
    <w:rsid w:val="00932F50"/>
    <w:rsid w:val="009921B8"/>
    <w:rsid w:val="009D15D4"/>
    <w:rsid w:val="009D173A"/>
    <w:rsid w:val="00A07662"/>
    <w:rsid w:val="00A321E2"/>
    <w:rsid w:val="00A90DE3"/>
    <w:rsid w:val="00A9231C"/>
    <w:rsid w:val="00A92B51"/>
    <w:rsid w:val="00A9363D"/>
    <w:rsid w:val="00AE361F"/>
    <w:rsid w:val="00B247A9"/>
    <w:rsid w:val="00B41B23"/>
    <w:rsid w:val="00B435B5"/>
    <w:rsid w:val="00B75CFC"/>
    <w:rsid w:val="00BC6AD1"/>
    <w:rsid w:val="00C00FB3"/>
    <w:rsid w:val="00C1643D"/>
    <w:rsid w:val="00C261A9"/>
    <w:rsid w:val="00C37C5E"/>
    <w:rsid w:val="00C56EC3"/>
    <w:rsid w:val="00C81324"/>
    <w:rsid w:val="00C82381"/>
    <w:rsid w:val="00CB518E"/>
    <w:rsid w:val="00CB712C"/>
    <w:rsid w:val="00CF5DAD"/>
    <w:rsid w:val="00D165F7"/>
    <w:rsid w:val="00D31AB7"/>
    <w:rsid w:val="00D3305A"/>
    <w:rsid w:val="00D7276D"/>
    <w:rsid w:val="00DC3C2E"/>
    <w:rsid w:val="00DC687E"/>
    <w:rsid w:val="00DC79AD"/>
    <w:rsid w:val="00DE6B93"/>
    <w:rsid w:val="00DF2868"/>
    <w:rsid w:val="00E41A8B"/>
    <w:rsid w:val="00E647C1"/>
    <w:rsid w:val="00F1633F"/>
    <w:rsid w:val="00F23697"/>
    <w:rsid w:val="00F36BB7"/>
    <w:rsid w:val="00F7700F"/>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0F5689"/>
    <w:rPr>
      <w:color w:val="0000FF" w:themeColor="hyperlink"/>
      <w:u w:val="single"/>
    </w:rPr>
  </w:style>
  <w:style w:type="paragraph" w:styleId="NoSpacing">
    <w:name w:val="No Spacing"/>
    <w:uiPriority w:val="1"/>
    <w:qFormat/>
    <w:rsid w:val="00E41A8B"/>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0F5689"/>
    <w:rPr>
      <w:color w:val="0000FF" w:themeColor="hyperlink"/>
      <w:u w:val="single"/>
    </w:rPr>
  </w:style>
  <w:style w:type="paragraph" w:styleId="NoSpacing">
    <w:name w:val="No Spacing"/>
    <w:uiPriority w:val="1"/>
    <w:qFormat/>
    <w:rsid w:val="00E41A8B"/>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5444">
      <w:bodyDiv w:val="1"/>
      <w:marLeft w:val="0"/>
      <w:marRight w:val="0"/>
      <w:marTop w:val="0"/>
      <w:marBottom w:val="0"/>
      <w:divBdr>
        <w:top w:val="none" w:sz="0" w:space="0" w:color="auto"/>
        <w:left w:val="none" w:sz="0" w:space="0" w:color="auto"/>
        <w:bottom w:val="none" w:sz="0" w:space="0" w:color="auto"/>
        <w:right w:val="none" w:sz="0" w:space="0" w:color="auto"/>
      </w:divBdr>
      <w:divsChild>
        <w:div w:id="1821269404">
          <w:marLeft w:val="0"/>
          <w:marRight w:val="0"/>
          <w:marTop w:val="0"/>
          <w:marBottom w:val="0"/>
          <w:divBdr>
            <w:top w:val="none" w:sz="0" w:space="0" w:color="auto"/>
            <w:left w:val="none" w:sz="0" w:space="0" w:color="auto"/>
            <w:bottom w:val="none" w:sz="0" w:space="0" w:color="auto"/>
            <w:right w:val="none" w:sz="0" w:space="0" w:color="auto"/>
          </w:divBdr>
          <w:divsChild>
            <w:div w:id="621545352">
              <w:marLeft w:val="0"/>
              <w:marRight w:val="0"/>
              <w:marTop w:val="0"/>
              <w:marBottom w:val="0"/>
              <w:divBdr>
                <w:top w:val="none" w:sz="0" w:space="0" w:color="auto"/>
                <w:left w:val="none" w:sz="0" w:space="0" w:color="auto"/>
                <w:bottom w:val="none" w:sz="0" w:space="0" w:color="auto"/>
                <w:right w:val="none" w:sz="0" w:space="0" w:color="auto"/>
              </w:divBdr>
              <w:divsChild>
                <w:div w:id="4479290">
                  <w:marLeft w:val="0"/>
                  <w:marRight w:val="0"/>
                  <w:marTop w:val="0"/>
                  <w:marBottom w:val="0"/>
                  <w:divBdr>
                    <w:top w:val="none" w:sz="0" w:space="0" w:color="auto"/>
                    <w:left w:val="none" w:sz="0" w:space="0" w:color="auto"/>
                    <w:bottom w:val="none" w:sz="0" w:space="0" w:color="auto"/>
                    <w:right w:val="none" w:sz="0" w:space="0" w:color="auto"/>
                  </w:divBdr>
                  <w:divsChild>
                    <w:div w:id="703596031">
                      <w:marLeft w:val="0"/>
                      <w:marRight w:val="0"/>
                      <w:marTop w:val="0"/>
                      <w:marBottom w:val="0"/>
                      <w:divBdr>
                        <w:top w:val="none" w:sz="0" w:space="0" w:color="auto"/>
                        <w:left w:val="none" w:sz="0" w:space="0" w:color="auto"/>
                        <w:bottom w:val="none" w:sz="0" w:space="0" w:color="auto"/>
                        <w:right w:val="none" w:sz="0" w:space="0" w:color="auto"/>
                      </w:divBdr>
                      <w:divsChild>
                        <w:div w:id="1308779508">
                          <w:marLeft w:val="0"/>
                          <w:marRight w:val="0"/>
                          <w:marTop w:val="0"/>
                          <w:marBottom w:val="0"/>
                          <w:divBdr>
                            <w:top w:val="none" w:sz="0" w:space="0" w:color="auto"/>
                            <w:left w:val="none" w:sz="0" w:space="0" w:color="auto"/>
                            <w:bottom w:val="none" w:sz="0" w:space="0" w:color="auto"/>
                            <w:right w:val="none" w:sz="0" w:space="0" w:color="auto"/>
                          </w:divBdr>
                          <w:divsChild>
                            <w:div w:id="672026004">
                              <w:marLeft w:val="0"/>
                              <w:marRight w:val="0"/>
                              <w:marTop w:val="0"/>
                              <w:marBottom w:val="0"/>
                              <w:divBdr>
                                <w:top w:val="none" w:sz="0" w:space="0" w:color="auto"/>
                                <w:left w:val="single" w:sz="6" w:space="0" w:color="E5E3E3"/>
                                <w:bottom w:val="none" w:sz="0" w:space="0" w:color="auto"/>
                                <w:right w:val="none" w:sz="0" w:space="0" w:color="auto"/>
                              </w:divBdr>
                              <w:divsChild>
                                <w:div w:id="119618929">
                                  <w:marLeft w:val="0"/>
                                  <w:marRight w:val="0"/>
                                  <w:marTop w:val="0"/>
                                  <w:marBottom w:val="0"/>
                                  <w:divBdr>
                                    <w:top w:val="none" w:sz="0" w:space="0" w:color="auto"/>
                                    <w:left w:val="none" w:sz="0" w:space="0" w:color="auto"/>
                                    <w:bottom w:val="none" w:sz="0" w:space="0" w:color="auto"/>
                                    <w:right w:val="none" w:sz="0" w:space="0" w:color="auto"/>
                                  </w:divBdr>
                                  <w:divsChild>
                                    <w:div w:id="1137382845">
                                      <w:marLeft w:val="0"/>
                                      <w:marRight w:val="0"/>
                                      <w:marTop w:val="0"/>
                                      <w:marBottom w:val="0"/>
                                      <w:divBdr>
                                        <w:top w:val="none" w:sz="0" w:space="0" w:color="auto"/>
                                        <w:left w:val="none" w:sz="0" w:space="0" w:color="auto"/>
                                        <w:bottom w:val="none" w:sz="0" w:space="0" w:color="auto"/>
                                        <w:right w:val="none" w:sz="0" w:space="0" w:color="auto"/>
                                      </w:divBdr>
                                      <w:divsChild>
                                        <w:div w:id="1702128392">
                                          <w:marLeft w:val="0"/>
                                          <w:marRight w:val="0"/>
                                          <w:marTop w:val="0"/>
                                          <w:marBottom w:val="0"/>
                                          <w:divBdr>
                                            <w:top w:val="none" w:sz="0" w:space="0" w:color="auto"/>
                                            <w:left w:val="none" w:sz="0" w:space="0" w:color="auto"/>
                                            <w:bottom w:val="none" w:sz="0" w:space="0" w:color="auto"/>
                                            <w:right w:val="none" w:sz="0" w:space="0" w:color="auto"/>
                                          </w:divBdr>
                                          <w:divsChild>
                                            <w:div w:id="138619849">
                                              <w:marLeft w:val="0"/>
                                              <w:marRight w:val="0"/>
                                              <w:marTop w:val="0"/>
                                              <w:marBottom w:val="0"/>
                                              <w:divBdr>
                                                <w:top w:val="none" w:sz="0" w:space="0" w:color="auto"/>
                                                <w:left w:val="none" w:sz="0" w:space="0" w:color="auto"/>
                                                <w:bottom w:val="none" w:sz="0" w:space="0" w:color="auto"/>
                                                <w:right w:val="none" w:sz="0" w:space="0" w:color="auto"/>
                                              </w:divBdr>
                                              <w:divsChild>
                                                <w:div w:id="1263762027">
                                                  <w:marLeft w:val="0"/>
                                                  <w:marRight w:val="0"/>
                                                  <w:marTop w:val="0"/>
                                                  <w:marBottom w:val="0"/>
                                                  <w:divBdr>
                                                    <w:top w:val="none" w:sz="0" w:space="0" w:color="auto"/>
                                                    <w:left w:val="none" w:sz="0" w:space="0" w:color="auto"/>
                                                    <w:bottom w:val="none" w:sz="0" w:space="0" w:color="auto"/>
                                                    <w:right w:val="none" w:sz="0" w:space="0" w:color="auto"/>
                                                  </w:divBdr>
                                                  <w:divsChild>
                                                    <w:div w:id="2093548249">
                                                      <w:marLeft w:val="0"/>
                                                      <w:marRight w:val="0"/>
                                                      <w:marTop w:val="0"/>
                                                      <w:marBottom w:val="0"/>
                                                      <w:divBdr>
                                                        <w:top w:val="none" w:sz="0" w:space="0" w:color="auto"/>
                                                        <w:left w:val="none" w:sz="0" w:space="0" w:color="auto"/>
                                                        <w:bottom w:val="none" w:sz="0" w:space="0" w:color="auto"/>
                                                        <w:right w:val="none" w:sz="0" w:space="0" w:color="auto"/>
                                                      </w:divBdr>
                                                      <w:divsChild>
                                                        <w:div w:id="840703872">
                                                          <w:marLeft w:val="480"/>
                                                          <w:marRight w:val="0"/>
                                                          <w:marTop w:val="0"/>
                                                          <w:marBottom w:val="0"/>
                                                          <w:divBdr>
                                                            <w:top w:val="none" w:sz="0" w:space="0" w:color="auto"/>
                                                            <w:left w:val="none" w:sz="0" w:space="0" w:color="auto"/>
                                                            <w:bottom w:val="none" w:sz="0" w:space="0" w:color="auto"/>
                                                            <w:right w:val="none" w:sz="0" w:space="0" w:color="auto"/>
                                                          </w:divBdr>
                                                          <w:divsChild>
                                                            <w:div w:id="988703886">
                                                              <w:marLeft w:val="0"/>
                                                              <w:marRight w:val="0"/>
                                                              <w:marTop w:val="0"/>
                                                              <w:marBottom w:val="0"/>
                                                              <w:divBdr>
                                                                <w:top w:val="none" w:sz="0" w:space="0" w:color="auto"/>
                                                                <w:left w:val="none" w:sz="0" w:space="0" w:color="auto"/>
                                                                <w:bottom w:val="none" w:sz="0" w:space="0" w:color="auto"/>
                                                                <w:right w:val="none" w:sz="0" w:space="0" w:color="auto"/>
                                                              </w:divBdr>
                                                              <w:divsChild>
                                                                <w:div w:id="1269577740">
                                                                  <w:marLeft w:val="0"/>
                                                                  <w:marRight w:val="0"/>
                                                                  <w:marTop w:val="0"/>
                                                                  <w:marBottom w:val="0"/>
                                                                  <w:divBdr>
                                                                    <w:top w:val="none" w:sz="0" w:space="0" w:color="auto"/>
                                                                    <w:left w:val="none" w:sz="0" w:space="0" w:color="auto"/>
                                                                    <w:bottom w:val="none" w:sz="0" w:space="0" w:color="auto"/>
                                                                    <w:right w:val="none" w:sz="0" w:space="0" w:color="auto"/>
                                                                  </w:divBdr>
                                                                  <w:divsChild>
                                                                    <w:div w:id="309556317">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62085629">
                                                                              <w:marLeft w:val="0"/>
                                                                              <w:marRight w:val="0"/>
                                                                              <w:marTop w:val="0"/>
                                                                              <w:marBottom w:val="0"/>
                                                                              <w:divBdr>
                                                                                <w:top w:val="none" w:sz="0" w:space="0" w:color="auto"/>
                                                                                <w:left w:val="none" w:sz="0" w:space="0" w:color="auto"/>
                                                                                <w:bottom w:val="none" w:sz="0" w:space="0" w:color="auto"/>
                                                                                <w:right w:val="none" w:sz="0" w:space="0" w:color="auto"/>
                                                                              </w:divBdr>
                                                                              <w:divsChild>
                                                                                <w:div w:id="2134905450">
                                                                                  <w:marLeft w:val="0"/>
                                                                                  <w:marRight w:val="0"/>
                                                                                  <w:marTop w:val="0"/>
                                                                                  <w:marBottom w:val="0"/>
                                                                                  <w:divBdr>
                                                                                    <w:top w:val="none" w:sz="0" w:space="0" w:color="auto"/>
                                                                                    <w:left w:val="none" w:sz="0" w:space="0" w:color="auto"/>
                                                                                    <w:bottom w:val="single" w:sz="6" w:space="23" w:color="auto"/>
                                                                                    <w:right w:val="none" w:sz="0" w:space="0" w:color="auto"/>
                                                                                  </w:divBdr>
                                                                                  <w:divsChild>
                                                                                    <w:div w:id="1827553525">
                                                                                      <w:marLeft w:val="0"/>
                                                                                      <w:marRight w:val="0"/>
                                                                                      <w:marTop w:val="0"/>
                                                                                      <w:marBottom w:val="0"/>
                                                                                      <w:divBdr>
                                                                                        <w:top w:val="none" w:sz="0" w:space="0" w:color="auto"/>
                                                                                        <w:left w:val="none" w:sz="0" w:space="0" w:color="auto"/>
                                                                                        <w:bottom w:val="none" w:sz="0" w:space="0" w:color="auto"/>
                                                                                        <w:right w:val="none" w:sz="0" w:space="0" w:color="auto"/>
                                                                                      </w:divBdr>
                                                                                      <w:divsChild>
                                                                                        <w:div w:id="1082606486">
                                                                                          <w:marLeft w:val="0"/>
                                                                                          <w:marRight w:val="0"/>
                                                                                          <w:marTop w:val="0"/>
                                                                                          <w:marBottom w:val="0"/>
                                                                                          <w:divBdr>
                                                                                            <w:top w:val="none" w:sz="0" w:space="0" w:color="auto"/>
                                                                                            <w:left w:val="none" w:sz="0" w:space="0" w:color="auto"/>
                                                                                            <w:bottom w:val="none" w:sz="0" w:space="0" w:color="auto"/>
                                                                                            <w:right w:val="none" w:sz="0" w:space="0" w:color="auto"/>
                                                                                          </w:divBdr>
                                                                                          <w:divsChild>
                                                                                            <w:div w:id="1124302488">
                                                                                              <w:marLeft w:val="0"/>
                                                                                              <w:marRight w:val="0"/>
                                                                                              <w:marTop w:val="0"/>
                                                                                              <w:marBottom w:val="0"/>
                                                                                              <w:divBdr>
                                                                                                <w:top w:val="none" w:sz="0" w:space="0" w:color="auto"/>
                                                                                                <w:left w:val="none" w:sz="0" w:space="0" w:color="auto"/>
                                                                                                <w:bottom w:val="none" w:sz="0" w:space="0" w:color="auto"/>
                                                                                                <w:right w:val="none" w:sz="0" w:space="0" w:color="auto"/>
                                                                                              </w:divBdr>
                                                                                              <w:divsChild>
                                                                                                <w:div w:id="1609771346">
                                                                                                  <w:marLeft w:val="0"/>
                                                                                                  <w:marRight w:val="0"/>
                                                                                                  <w:marTop w:val="0"/>
                                                                                                  <w:marBottom w:val="0"/>
                                                                                                  <w:divBdr>
                                                                                                    <w:top w:val="none" w:sz="0" w:space="0" w:color="auto"/>
                                                                                                    <w:left w:val="none" w:sz="0" w:space="0" w:color="auto"/>
                                                                                                    <w:bottom w:val="none" w:sz="0" w:space="0" w:color="auto"/>
                                                                                                    <w:right w:val="none" w:sz="0" w:space="0" w:color="auto"/>
                                                                                                  </w:divBdr>
                                                                                                  <w:divsChild>
                                                                                                    <w:div w:id="14861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99115">
      <w:bodyDiv w:val="1"/>
      <w:marLeft w:val="0"/>
      <w:marRight w:val="0"/>
      <w:marTop w:val="0"/>
      <w:marBottom w:val="0"/>
      <w:divBdr>
        <w:top w:val="none" w:sz="0" w:space="0" w:color="auto"/>
        <w:left w:val="none" w:sz="0" w:space="0" w:color="auto"/>
        <w:bottom w:val="none" w:sz="0" w:space="0" w:color="auto"/>
        <w:right w:val="none" w:sz="0" w:space="0" w:color="auto"/>
      </w:divBdr>
      <w:divsChild>
        <w:div w:id="1586038683">
          <w:marLeft w:val="0"/>
          <w:marRight w:val="0"/>
          <w:marTop w:val="0"/>
          <w:marBottom w:val="0"/>
          <w:divBdr>
            <w:top w:val="none" w:sz="0" w:space="0" w:color="auto"/>
            <w:left w:val="none" w:sz="0" w:space="0" w:color="auto"/>
            <w:bottom w:val="none" w:sz="0" w:space="0" w:color="auto"/>
            <w:right w:val="none" w:sz="0" w:space="0" w:color="auto"/>
          </w:divBdr>
          <w:divsChild>
            <w:div w:id="1102603924">
              <w:marLeft w:val="0"/>
              <w:marRight w:val="0"/>
              <w:marTop w:val="0"/>
              <w:marBottom w:val="0"/>
              <w:divBdr>
                <w:top w:val="none" w:sz="0" w:space="0" w:color="auto"/>
                <w:left w:val="none" w:sz="0" w:space="0" w:color="auto"/>
                <w:bottom w:val="none" w:sz="0" w:space="0" w:color="auto"/>
                <w:right w:val="none" w:sz="0" w:space="0" w:color="auto"/>
              </w:divBdr>
              <w:divsChild>
                <w:div w:id="792139726">
                  <w:marLeft w:val="0"/>
                  <w:marRight w:val="0"/>
                  <w:marTop w:val="0"/>
                  <w:marBottom w:val="0"/>
                  <w:divBdr>
                    <w:top w:val="none" w:sz="0" w:space="0" w:color="auto"/>
                    <w:left w:val="none" w:sz="0" w:space="0" w:color="auto"/>
                    <w:bottom w:val="none" w:sz="0" w:space="0" w:color="auto"/>
                    <w:right w:val="none" w:sz="0" w:space="0" w:color="auto"/>
                  </w:divBdr>
                  <w:divsChild>
                    <w:div w:id="100608878">
                      <w:marLeft w:val="0"/>
                      <w:marRight w:val="0"/>
                      <w:marTop w:val="0"/>
                      <w:marBottom w:val="0"/>
                      <w:divBdr>
                        <w:top w:val="none" w:sz="0" w:space="0" w:color="auto"/>
                        <w:left w:val="none" w:sz="0" w:space="0" w:color="auto"/>
                        <w:bottom w:val="none" w:sz="0" w:space="0" w:color="auto"/>
                        <w:right w:val="none" w:sz="0" w:space="0" w:color="auto"/>
                      </w:divBdr>
                      <w:divsChild>
                        <w:div w:id="1258366108">
                          <w:marLeft w:val="0"/>
                          <w:marRight w:val="0"/>
                          <w:marTop w:val="0"/>
                          <w:marBottom w:val="0"/>
                          <w:divBdr>
                            <w:top w:val="none" w:sz="0" w:space="0" w:color="auto"/>
                            <w:left w:val="none" w:sz="0" w:space="0" w:color="auto"/>
                            <w:bottom w:val="none" w:sz="0" w:space="0" w:color="auto"/>
                            <w:right w:val="none" w:sz="0" w:space="0" w:color="auto"/>
                          </w:divBdr>
                          <w:divsChild>
                            <w:div w:id="824469363">
                              <w:marLeft w:val="0"/>
                              <w:marRight w:val="0"/>
                              <w:marTop w:val="0"/>
                              <w:marBottom w:val="0"/>
                              <w:divBdr>
                                <w:top w:val="none" w:sz="0" w:space="0" w:color="auto"/>
                                <w:left w:val="single" w:sz="6" w:space="0" w:color="E5E3E3"/>
                                <w:bottom w:val="none" w:sz="0" w:space="0" w:color="auto"/>
                                <w:right w:val="none" w:sz="0" w:space="0" w:color="auto"/>
                              </w:divBdr>
                              <w:divsChild>
                                <w:div w:id="216013427">
                                  <w:marLeft w:val="0"/>
                                  <w:marRight w:val="0"/>
                                  <w:marTop w:val="0"/>
                                  <w:marBottom w:val="0"/>
                                  <w:divBdr>
                                    <w:top w:val="none" w:sz="0" w:space="0" w:color="auto"/>
                                    <w:left w:val="none" w:sz="0" w:space="0" w:color="auto"/>
                                    <w:bottom w:val="none" w:sz="0" w:space="0" w:color="auto"/>
                                    <w:right w:val="none" w:sz="0" w:space="0" w:color="auto"/>
                                  </w:divBdr>
                                  <w:divsChild>
                                    <w:div w:id="1255818682">
                                      <w:marLeft w:val="0"/>
                                      <w:marRight w:val="0"/>
                                      <w:marTop w:val="0"/>
                                      <w:marBottom w:val="0"/>
                                      <w:divBdr>
                                        <w:top w:val="none" w:sz="0" w:space="0" w:color="auto"/>
                                        <w:left w:val="none" w:sz="0" w:space="0" w:color="auto"/>
                                        <w:bottom w:val="none" w:sz="0" w:space="0" w:color="auto"/>
                                        <w:right w:val="none" w:sz="0" w:space="0" w:color="auto"/>
                                      </w:divBdr>
                                      <w:divsChild>
                                        <w:div w:id="1037466161">
                                          <w:marLeft w:val="0"/>
                                          <w:marRight w:val="0"/>
                                          <w:marTop w:val="0"/>
                                          <w:marBottom w:val="0"/>
                                          <w:divBdr>
                                            <w:top w:val="none" w:sz="0" w:space="0" w:color="auto"/>
                                            <w:left w:val="none" w:sz="0" w:space="0" w:color="auto"/>
                                            <w:bottom w:val="none" w:sz="0" w:space="0" w:color="auto"/>
                                            <w:right w:val="none" w:sz="0" w:space="0" w:color="auto"/>
                                          </w:divBdr>
                                          <w:divsChild>
                                            <w:div w:id="364719826">
                                              <w:marLeft w:val="0"/>
                                              <w:marRight w:val="0"/>
                                              <w:marTop w:val="0"/>
                                              <w:marBottom w:val="0"/>
                                              <w:divBdr>
                                                <w:top w:val="none" w:sz="0" w:space="0" w:color="auto"/>
                                                <w:left w:val="none" w:sz="0" w:space="0" w:color="auto"/>
                                                <w:bottom w:val="none" w:sz="0" w:space="0" w:color="auto"/>
                                                <w:right w:val="none" w:sz="0" w:space="0" w:color="auto"/>
                                              </w:divBdr>
                                              <w:divsChild>
                                                <w:div w:id="719937133">
                                                  <w:marLeft w:val="0"/>
                                                  <w:marRight w:val="0"/>
                                                  <w:marTop w:val="0"/>
                                                  <w:marBottom w:val="0"/>
                                                  <w:divBdr>
                                                    <w:top w:val="none" w:sz="0" w:space="0" w:color="auto"/>
                                                    <w:left w:val="none" w:sz="0" w:space="0" w:color="auto"/>
                                                    <w:bottom w:val="none" w:sz="0" w:space="0" w:color="auto"/>
                                                    <w:right w:val="none" w:sz="0" w:space="0" w:color="auto"/>
                                                  </w:divBdr>
                                                  <w:divsChild>
                                                    <w:div w:id="253247764">
                                                      <w:marLeft w:val="0"/>
                                                      <w:marRight w:val="0"/>
                                                      <w:marTop w:val="0"/>
                                                      <w:marBottom w:val="0"/>
                                                      <w:divBdr>
                                                        <w:top w:val="none" w:sz="0" w:space="0" w:color="auto"/>
                                                        <w:left w:val="none" w:sz="0" w:space="0" w:color="auto"/>
                                                        <w:bottom w:val="none" w:sz="0" w:space="0" w:color="auto"/>
                                                        <w:right w:val="none" w:sz="0" w:space="0" w:color="auto"/>
                                                      </w:divBdr>
                                                      <w:divsChild>
                                                        <w:div w:id="386102390">
                                                          <w:marLeft w:val="480"/>
                                                          <w:marRight w:val="0"/>
                                                          <w:marTop w:val="0"/>
                                                          <w:marBottom w:val="0"/>
                                                          <w:divBdr>
                                                            <w:top w:val="none" w:sz="0" w:space="0" w:color="auto"/>
                                                            <w:left w:val="none" w:sz="0" w:space="0" w:color="auto"/>
                                                            <w:bottom w:val="none" w:sz="0" w:space="0" w:color="auto"/>
                                                            <w:right w:val="none" w:sz="0" w:space="0" w:color="auto"/>
                                                          </w:divBdr>
                                                          <w:divsChild>
                                                            <w:div w:id="863518718">
                                                              <w:marLeft w:val="0"/>
                                                              <w:marRight w:val="0"/>
                                                              <w:marTop w:val="0"/>
                                                              <w:marBottom w:val="0"/>
                                                              <w:divBdr>
                                                                <w:top w:val="none" w:sz="0" w:space="0" w:color="auto"/>
                                                                <w:left w:val="none" w:sz="0" w:space="0" w:color="auto"/>
                                                                <w:bottom w:val="none" w:sz="0" w:space="0" w:color="auto"/>
                                                                <w:right w:val="none" w:sz="0" w:space="0" w:color="auto"/>
                                                              </w:divBdr>
                                                              <w:divsChild>
                                                                <w:div w:id="1161431812">
                                                                  <w:marLeft w:val="0"/>
                                                                  <w:marRight w:val="0"/>
                                                                  <w:marTop w:val="0"/>
                                                                  <w:marBottom w:val="0"/>
                                                                  <w:divBdr>
                                                                    <w:top w:val="none" w:sz="0" w:space="0" w:color="auto"/>
                                                                    <w:left w:val="none" w:sz="0" w:space="0" w:color="auto"/>
                                                                    <w:bottom w:val="none" w:sz="0" w:space="0" w:color="auto"/>
                                                                    <w:right w:val="none" w:sz="0" w:space="0" w:color="auto"/>
                                                                  </w:divBdr>
                                                                  <w:divsChild>
                                                                    <w:div w:id="1373531822">
                                                                      <w:marLeft w:val="0"/>
                                                                      <w:marRight w:val="0"/>
                                                                      <w:marTop w:val="0"/>
                                                                      <w:marBottom w:val="0"/>
                                                                      <w:divBdr>
                                                                        <w:top w:val="none" w:sz="0" w:space="0" w:color="auto"/>
                                                                        <w:left w:val="none" w:sz="0" w:space="0" w:color="auto"/>
                                                                        <w:bottom w:val="none" w:sz="0" w:space="0" w:color="auto"/>
                                                                        <w:right w:val="none" w:sz="0" w:space="0" w:color="auto"/>
                                                                      </w:divBdr>
                                                                      <w:divsChild>
                                                                        <w:div w:id="140314717">
                                                                          <w:marLeft w:val="0"/>
                                                                          <w:marRight w:val="0"/>
                                                                          <w:marTop w:val="0"/>
                                                                          <w:marBottom w:val="0"/>
                                                                          <w:divBdr>
                                                                            <w:top w:val="none" w:sz="0" w:space="0" w:color="auto"/>
                                                                            <w:left w:val="none" w:sz="0" w:space="0" w:color="auto"/>
                                                                            <w:bottom w:val="none" w:sz="0" w:space="0" w:color="auto"/>
                                                                            <w:right w:val="none" w:sz="0" w:space="0" w:color="auto"/>
                                                                          </w:divBdr>
                                                                          <w:divsChild>
                                                                            <w:div w:id="1343049260">
                                                                              <w:marLeft w:val="0"/>
                                                                              <w:marRight w:val="0"/>
                                                                              <w:marTop w:val="0"/>
                                                                              <w:marBottom w:val="0"/>
                                                                              <w:divBdr>
                                                                                <w:top w:val="none" w:sz="0" w:space="0" w:color="auto"/>
                                                                                <w:left w:val="none" w:sz="0" w:space="0" w:color="auto"/>
                                                                                <w:bottom w:val="none" w:sz="0" w:space="0" w:color="auto"/>
                                                                                <w:right w:val="none" w:sz="0" w:space="0" w:color="auto"/>
                                                                              </w:divBdr>
                                                                              <w:divsChild>
                                                                                <w:div w:id="2024897423">
                                                                                  <w:marLeft w:val="0"/>
                                                                                  <w:marRight w:val="0"/>
                                                                                  <w:marTop w:val="0"/>
                                                                                  <w:marBottom w:val="0"/>
                                                                                  <w:divBdr>
                                                                                    <w:top w:val="none" w:sz="0" w:space="0" w:color="auto"/>
                                                                                    <w:left w:val="none" w:sz="0" w:space="0" w:color="auto"/>
                                                                                    <w:bottom w:val="single" w:sz="6" w:space="23" w:color="auto"/>
                                                                                    <w:right w:val="none" w:sz="0" w:space="0" w:color="auto"/>
                                                                                  </w:divBdr>
                                                                                  <w:divsChild>
                                                                                    <w:div w:id="186718236">
                                                                                      <w:marLeft w:val="0"/>
                                                                                      <w:marRight w:val="0"/>
                                                                                      <w:marTop w:val="0"/>
                                                                                      <w:marBottom w:val="0"/>
                                                                                      <w:divBdr>
                                                                                        <w:top w:val="none" w:sz="0" w:space="0" w:color="auto"/>
                                                                                        <w:left w:val="none" w:sz="0" w:space="0" w:color="auto"/>
                                                                                        <w:bottom w:val="none" w:sz="0" w:space="0" w:color="auto"/>
                                                                                        <w:right w:val="none" w:sz="0" w:space="0" w:color="auto"/>
                                                                                      </w:divBdr>
                                                                                      <w:divsChild>
                                                                                        <w:div w:id="33232811">
                                                                                          <w:marLeft w:val="0"/>
                                                                                          <w:marRight w:val="0"/>
                                                                                          <w:marTop w:val="0"/>
                                                                                          <w:marBottom w:val="0"/>
                                                                                          <w:divBdr>
                                                                                            <w:top w:val="none" w:sz="0" w:space="0" w:color="auto"/>
                                                                                            <w:left w:val="none" w:sz="0" w:space="0" w:color="auto"/>
                                                                                            <w:bottom w:val="none" w:sz="0" w:space="0" w:color="auto"/>
                                                                                            <w:right w:val="none" w:sz="0" w:space="0" w:color="auto"/>
                                                                                          </w:divBdr>
                                                                                          <w:divsChild>
                                                                                            <w:div w:id="723720621">
                                                                                              <w:marLeft w:val="0"/>
                                                                                              <w:marRight w:val="0"/>
                                                                                              <w:marTop w:val="0"/>
                                                                                              <w:marBottom w:val="0"/>
                                                                                              <w:divBdr>
                                                                                                <w:top w:val="none" w:sz="0" w:space="0" w:color="auto"/>
                                                                                                <w:left w:val="none" w:sz="0" w:space="0" w:color="auto"/>
                                                                                                <w:bottom w:val="none" w:sz="0" w:space="0" w:color="auto"/>
                                                                                                <w:right w:val="none" w:sz="0" w:space="0" w:color="auto"/>
                                                                                              </w:divBdr>
                                                                                              <w:divsChild>
                                                                                                <w:div w:id="1023558899">
                                                                                                  <w:marLeft w:val="0"/>
                                                                                                  <w:marRight w:val="0"/>
                                                                                                  <w:marTop w:val="0"/>
                                                                                                  <w:marBottom w:val="0"/>
                                                                                                  <w:divBdr>
                                                                                                    <w:top w:val="none" w:sz="0" w:space="0" w:color="auto"/>
                                                                                                    <w:left w:val="none" w:sz="0" w:space="0" w:color="auto"/>
                                                                                                    <w:bottom w:val="none" w:sz="0" w:space="0" w:color="auto"/>
                                                                                                    <w:right w:val="none" w:sz="0" w:space="0" w:color="auto"/>
                                                                                                  </w:divBdr>
                                                                                                  <w:divsChild>
                                                                                                    <w:div w:id="17380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its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86C003DEA4C85BFB452B902CEB143"/>
        <w:category>
          <w:name w:val="General"/>
          <w:gallery w:val="placeholder"/>
        </w:category>
        <w:types>
          <w:type w:val="bbPlcHdr"/>
        </w:types>
        <w:behaviors>
          <w:behavior w:val="content"/>
        </w:behaviors>
        <w:guid w:val="{E01ED04B-26E9-49DA-AD64-8F2A5F9A78F6}"/>
      </w:docPartPr>
      <w:docPartBody>
        <w:p w:rsidR="00DB01B6" w:rsidRDefault="00896408">
          <w:pPr>
            <w:pStyle w:val="78F86C003DEA4C85BFB452B902CEB143"/>
          </w:pPr>
          <w:r w:rsidRPr="002C3D7E">
            <w:rPr>
              <w:rStyle w:val="PlaceholderText"/>
            </w:rPr>
            <w:t>[Facilitator Name]</w:t>
          </w:r>
        </w:p>
      </w:docPartBody>
    </w:docPart>
    <w:docPart>
      <w:docPartPr>
        <w:name w:val="B03CC907C588446483BDE4DB044A1235"/>
        <w:category>
          <w:name w:val="General"/>
          <w:gallery w:val="placeholder"/>
        </w:category>
        <w:types>
          <w:type w:val="bbPlcHdr"/>
        </w:types>
        <w:behaviors>
          <w:behavior w:val="content"/>
        </w:behaviors>
        <w:guid w:val="{A96CED8B-034D-4148-B688-855493AB81D6}"/>
      </w:docPartPr>
      <w:docPartBody>
        <w:p w:rsidR="00DB01B6" w:rsidRDefault="00896408">
          <w:pPr>
            <w:pStyle w:val="B03CC907C588446483BDE4DB044A1235"/>
          </w:pPr>
          <w:r w:rsidRPr="002C3D7E">
            <w:rPr>
              <w:rStyle w:val="PlaceholderText"/>
            </w:rPr>
            <w:t>[time]</w:t>
          </w:r>
        </w:p>
      </w:docPartBody>
    </w:docPart>
    <w:docPart>
      <w:docPartPr>
        <w:name w:val="8DC78AD8939344609D214D872438B42E"/>
        <w:category>
          <w:name w:val="General"/>
          <w:gallery w:val="placeholder"/>
        </w:category>
        <w:types>
          <w:type w:val="bbPlcHdr"/>
        </w:types>
        <w:behaviors>
          <w:behavior w:val="content"/>
        </w:behaviors>
        <w:guid w:val="{9FF9D200-1830-4225-8745-5831B36A4C95}"/>
      </w:docPartPr>
      <w:docPartBody>
        <w:p w:rsidR="00DB01B6" w:rsidRDefault="00896408">
          <w:pPr>
            <w:pStyle w:val="8DC78AD8939344609D214D872438B42E"/>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08"/>
    <w:rsid w:val="003852D7"/>
    <w:rsid w:val="003C4722"/>
    <w:rsid w:val="003E39AA"/>
    <w:rsid w:val="006A30E0"/>
    <w:rsid w:val="007A5714"/>
    <w:rsid w:val="007E7E2A"/>
    <w:rsid w:val="00896408"/>
    <w:rsid w:val="008B02FD"/>
    <w:rsid w:val="009835B2"/>
    <w:rsid w:val="009937B9"/>
    <w:rsid w:val="00C623B9"/>
    <w:rsid w:val="00D2748B"/>
    <w:rsid w:val="00DB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0CFF021CBC4E3D81707F799B7C6232">
    <w:name w:val="730CFF021CBC4E3D81707F799B7C6232"/>
  </w:style>
  <w:style w:type="character" w:styleId="PlaceholderText">
    <w:name w:val="Placeholder Text"/>
    <w:basedOn w:val="DefaultParagraphFont"/>
    <w:uiPriority w:val="99"/>
    <w:semiHidden/>
    <w:rPr>
      <w:color w:val="808080"/>
    </w:rPr>
  </w:style>
  <w:style w:type="paragraph" w:customStyle="1" w:styleId="78F86C003DEA4C85BFB452B902CEB143">
    <w:name w:val="78F86C003DEA4C85BFB452B902CEB143"/>
  </w:style>
  <w:style w:type="paragraph" w:customStyle="1" w:styleId="E36C36F3715E4CAE85428ED004FABC42">
    <w:name w:val="E36C36F3715E4CAE85428ED004FABC42"/>
  </w:style>
  <w:style w:type="paragraph" w:customStyle="1" w:styleId="B03CC907C588446483BDE4DB044A1235">
    <w:name w:val="B03CC907C588446483BDE4DB044A1235"/>
  </w:style>
  <w:style w:type="paragraph" w:customStyle="1" w:styleId="ABFFD94F6B874F1EAD6F1BFB7DE32721">
    <w:name w:val="ABFFD94F6B874F1EAD6F1BFB7DE32721"/>
  </w:style>
  <w:style w:type="paragraph" w:customStyle="1" w:styleId="D66FDAEF5A574219A1FB6C3F852BDF4F">
    <w:name w:val="D66FDAEF5A574219A1FB6C3F852BDF4F"/>
  </w:style>
  <w:style w:type="paragraph" w:customStyle="1" w:styleId="14492C632C394BB9839E73F832CEEC54">
    <w:name w:val="14492C632C394BB9839E73F832CEEC54"/>
  </w:style>
  <w:style w:type="paragraph" w:customStyle="1" w:styleId="3B10F2E0A5AC4DDD9FEA41F5644C4206">
    <w:name w:val="3B10F2E0A5AC4DDD9FEA41F5644C4206"/>
  </w:style>
  <w:style w:type="paragraph" w:customStyle="1" w:styleId="8DC78AD8939344609D214D872438B42E">
    <w:name w:val="8DC78AD8939344609D214D872438B42E"/>
  </w:style>
  <w:style w:type="paragraph" w:customStyle="1" w:styleId="FE064857A84A4BE9BDC03BEB99A8AC3D">
    <w:name w:val="FE064857A84A4BE9BDC03BEB99A8AC3D"/>
  </w:style>
  <w:style w:type="paragraph" w:customStyle="1" w:styleId="4162AD4778CA4C3DADC2B2393E03891B">
    <w:name w:val="4162AD4778CA4C3DADC2B2393E03891B"/>
  </w:style>
  <w:style w:type="paragraph" w:customStyle="1" w:styleId="A52248AE1AB84F10B2D0B6F6269993B7">
    <w:name w:val="A52248AE1AB84F10B2D0B6F6269993B7"/>
  </w:style>
  <w:style w:type="paragraph" w:customStyle="1" w:styleId="07337E9BD8E74B7A9D784543670ACB9B">
    <w:name w:val="07337E9BD8E74B7A9D784543670ACB9B"/>
  </w:style>
  <w:style w:type="paragraph" w:customStyle="1" w:styleId="75BD111F37ED42ABB2FFC27F99F56FE6">
    <w:name w:val="75BD111F37ED42ABB2FFC27F99F56FE6"/>
  </w:style>
  <w:style w:type="paragraph" w:customStyle="1" w:styleId="57EFA249B23D4F8DB3B51CF63B030DFB">
    <w:name w:val="57EFA249B23D4F8DB3B51CF63B030DFB"/>
  </w:style>
  <w:style w:type="paragraph" w:customStyle="1" w:styleId="6DA1A2DE29E14A53980BA70375F2520D">
    <w:name w:val="6DA1A2DE29E14A53980BA70375F2520D"/>
  </w:style>
  <w:style w:type="paragraph" w:customStyle="1" w:styleId="18604112EE44408AAF3BAF6DA3ABCB43">
    <w:name w:val="18604112EE44408AAF3BAF6DA3ABCB43"/>
  </w:style>
  <w:style w:type="paragraph" w:customStyle="1" w:styleId="049E4823453C4538AF63AEA7D2D51632">
    <w:name w:val="049E4823453C4538AF63AEA7D2D51632"/>
  </w:style>
  <w:style w:type="paragraph" w:customStyle="1" w:styleId="0ED6B902BFD044D2AD37249A526733DB">
    <w:name w:val="0ED6B902BFD044D2AD37249A526733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0CFF021CBC4E3D81707F799B7C6232">
    <w:name w:val="730CFF021CBC4E3D81707F799B7C6232"/>
  </w:style>
  <w:style w:type="character" w:styleId="PlaceholderText">
    <w:name w:val="Placeholder Text"/>
    <w:basedOn w:val="DefaultParagraphFont"/>
    <w:uiPriority w:val="99"/>
    <w:semiHidden/>
    <w:rPr>
      <w:color w:val="808080"/>
    </w:rPr>
  </w:style>
  <w:style w:type="paragraph" w:customStyle="1" w:styleId="78F86C003DEA4C85BFB452B902CEB143">
    <w:name w:val="78F86C003DEA4C85BFB452B902CEB143"/>
  </w:style>
  <w:style w:type="paragraph" w:customStyle="1" w:styleId="E36C36F3715E4CAE85428ED004FABC42">
    <w:name w:val="E36C36F3715E4CAE85428ED004FABC42"/>
  </w:style>
  <w:style w:type="paragraph" w:customStyle="1" w:styleId="B03CC907C588446483BDE4DB044A1235">
    <w:name w:val="B03CC907C588446483BDE4DB044A1235"/>
  </w:style>
  <w:style w:type="paragraph" w:customStyle="1" w:styleId="ABFFD94F6B874F1EAD6F1BFB7DE32721">
    <w:name w:val="ABFFD94F6B874F1EAD6F1BFB7DE32721"/>
  </w:style>
  <w:style w:type="paragraph" w:customStyle="1" w:styleId="D66FDAEF5A574219A1FB6C3F852BDF4F">
    <w:name w:val="D66FDAEF5A574219A1FB6C3F852BDF4F"/>
  </w:style>
  <w:style w:type="paragraph" w:customStyle="1" w:styleId="14492C632C394BB9839E73F832CEEC54">
    <w:name w:val="14492C632C394BB9839E73F832CEEC54"/>
  </w:style>
  <w:style w:type="paragraph" w:customStyle="1" w:styleId="3B10F2E0A5AC4DDD9FEA41F5644C4206">
    <w:name w:val="3B10F2E0A5AC4DDD9FEA41F5644C4206"/>
  </w:style>
  <w:style w:type="paragraph" w:customStyle="1" w:styleId="8DC78AD8939344609D214D872438B42E">
    <w:name w:val="8DC78AD8939344609D214D872438B42E"/>
  </w:style>
  <w:style w:type="paragraph" w:customStyle="1" w:styleId="FE064857A84A4BE9BDC03BEB99A8AC3D">
    <w:name w:val="FE064857A84A4BE9BDC03BEB99A8AC3D"/>
  </w:style>
  <w:style w:type="paragraph" w:customStyle="1" w:styleId="4162AD4778CA4C3DADC2B2393E03891B">
    <w:name w:val="4162AD4778CA4C3DADC2B2393E03891B"/>
  </w:style>
  <w:style w:type="paragraph" w:customStyle="1" w:styleId="A52248AE1AB84F10B2D0B6F6269993B7">
    <w:name w:val="A52248AE1AB84F10B2D0B6F6269993B7"/>
  </w:style>
  <w:style w:type="paragraph" w:customStyle="1" w:styleId="07337E9BD8E74B7A9D784543670ACB9B">
    <w:name w:val="07337E9BD8E74B7A9D784543670ACB9B"/>
  </w:style>
  <w:style w:type="paragraph" w:customStyle="1" w:styleId="75BD111F37ED42ABB2FFC27F99F56FE6">
    <w:name w:val="75BD111F37ED42ABB2FFC27F99F56FE6"/>
  </w:style>
  <w:style w:type="paragraph" w:customStyle="1" w:styleId="57EFA249B23D4F8DB3B51CF63B030DFB">
    <w:name w:val="57EFA249B23D4F8DB3B51CF63B030DFB"/>
  </w:style>
  <w:style w:type="paragraph" w:customStyle="1" w:styleId="6DA1A2DE29E14A53980BA70375F2520D">
    <w:name w:val="6DA1A2DE29E14A53980BA70375F2520D"/>
  </w:style>
  <w:style w:type="paragraph" w:customStyle="1" w:styleId="18604112EE44408AAF3BAF6DA3ABCB43">
    <w:name w:val="18604112EE44408AAF3BAF6DA3ABCB43"/>
  </w:style>
  <w:style w:type="paragraph" w:customStyle="1" w:styleId="049E4823453C4538AF63AEA7D2D51632">
    <w:name w:val="049E4823453C4538AF63AEA7D2D51632"/>
  </w:style>
  <w:style w:type="paragraph" w:customStyle="1" w:styleId="0ED6B902BFD044D2AD37249A526733DB">
    <w:name w:val="0ED6B902BFD044D2AD37249A52673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Monty</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C8F78676-6DB7-4B65-9CF0-5B3FBDDE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74</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Sianitsa</dc:creator>
  <dc:description>Chairman Monty Meth</dc:description>
  <cp:lastModifiedBy>Sian Bevan</cp:lastModifiedBy>
  <cp:revision>4</cp:revision>
  <cp:lastPrinted>2019-01-11T13:14:00Z</cp:lastPrinted>
  <dcterms:created xsi:type="dcterms:W3CDTF">2019-01-21T15:47:00Z</dcterms:created>
  <dcterms:modified xsi:type="dcterms:W3CDTF">2019-01-21T15:55:00Z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